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92706A" w14:textId="77777777" w:rsidR="00ED3501" w:rsidRDefault="00ED3501" w:rsidP="00ED3501">
      <w:pPr>
        <w:rPr>
          <w:sz w:val="22"/>
          <w:szCs w:val="22"/>
        </w:rPr>
      </w:pPr>
      <w:r>
        <w:rPr>
          <w:sz w:val="22"/>
          <w:szCs w:val="22"/>
        </w:rPr>
        <w:t>&lt;DATE&gt;</w:t>
      </w:r>
      <w:r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sz w:val="22"/>
          <w:szCs w:val="22"/>
        </w:rPr>
        <w:instrText xml:space="preserve"> FORMTEXT </w:instrText>
      </w:r>
      <w:r w:rsidR="002303CA">
        <w:rPr>
          <w:sz w:val="22"/>
          <w:szCs w:val="22"/>
        </w:rPr>
      </w:r>
      <w:r w:rsidR="002303CA">
        <w:rPr>
          <w:sz w:val="22"/>
          <w:szCs w:val="22"/>
        </w:rPr>
        <w:fldChar w:fldCharType="separate"/>
      </w:r>
      <w:r>
        <w:rPr>
          <w:szCs w:val="24"/>
        </w:rPr>
        <w:fldChar w:fldCharType="end"/>
      </w:r>
      <w:bookmarkEnd w:id="0"/>
    </w:p>
    <w:p w14:paraId="22EF52A6" w14:textId="77777777" w:rsidR="00ED3501" w:rsidRDefault="00ED3501" w:rsidP="00ED3501">
      <w:pPr>
        <w:rPr>
          <w:sz w:val="22"/>
          <w:szCs w:val="22"/>
        </w:rPr>
      </w:pPr>
    </w:p>
    <w:p w14:paraId="5242705D" w14:textId="77777777" w:rsidR="00ED3501" w:rsidRDefault="00ED3501" w:rsidP="00ED3501">
      <w:pPr>
        <w:rPr>
          <w:sz w:val="22"/>
          <w:szCs w:val="22"/>
        </w:rPr>
      </w:pPr>
    </w:p>
    <w:p w14:paraId="59DD7341" w14:textId="77777777" w:rsidR="00ED3501" w:rsidRDefault="00ED3501" w:rsidP="00ED3501">
      <w:pPr>
        <w:rPr>
          <w:sz w:val="22"/>
          <w:szCs w:val="22"/>
        </w:rPr>
      </w:pPr>
    </w:p>
    <w:p w14:paraId="1F9B6BCB" w14:textId="77777777" w:rsidR="00ED3501" w:rsidRDefault="00ED3501" w:rsidP="00ED3501">
      <w:pPr>
        <w:rPr>
          <w:sz w:val="22"/>
          <w:szCs w:val="22"/>
        </w:rPr>
      </w:pPr>
      <w:r>
        <w:rPr>
          <w:sz w:val="22"/>
          <w:szCs w:val="22"/>
        </w:rPr>
        <w:t>&lt;RECIPIENT NAME&gt;</w:t>
      </w:r>
    </w:p>
    <w:p w14:paraId="288302CB" w14:textId="77777777" w:rsidR="00ED3501" w:rsidRDefault="00ED3501" w:rsidP="00ED3501">
      <w:pPr>
        <w:rPr>
          <w:sz w:val="22"/>
          <w:szCs w:val="22"/>
        </w:rPr>
      </w:pPr>
      <w:r>
        <w:rPr>
          <w:sz w:val="22"/>
          <w:szCs w:val="22"/>
        </w:rPr>
        <w:t>&lt;ADDRESS LINE1&gt;</w:t>
      </w:r>
    </w:p>
    <w:p w14:paraId="450EFA7D" w14:textId="77777777" w:rsidR="00ED3501" w:rsidRDefault="00ED3501" w:rsidP="00ED3501">
      <w:pPr>
        <w:rPr>
          <w:sz w:val="22"/>
          <w:szCs w:val="22"/>
        </w:rPr>
      </w:pPr>
      <w:r>
        <w:rPr>
          <w:sz w:val="22"/>
          <w:szCs w:val="22"/>
        </w:rPr>
        <w:t>&lt;ADDRESS LINE2&gt;</w:t>
      </w:r>
    </w:p>
    <w:p w14:paraId="6AAC77F5" w14:textId="77777777" w:rsidR="00ED3501" w:rsidRDefault="00ED3501" w:rsidP="00ED3501">
      <w:pPr>
        <w:rPr>
          <w:sz w:val="22"/>
          <w:szCs w:val="22"/>
        </w:rPr>
      </w:pPr>
      <w:r>
        <w:rPr>
          <w:sz w:val="22"/>
          <w:szCs w:val="22"/>
        </w:rPr>
        <w:t>&lt;CITY, STATE, ZIP&gt;</w:t>
      </w:r>
    </w:p>
    <w:p w14:paraId="7582D714" w14:textId="77777777" w:rsidR="00ED3501" w:rsidRDefault="00ED3501" w:rsidP="00ED3501">
      <w:pPr>
        <w:rPr>
          <w:sz w:val="22"/>
          <w:szCs w:val="22"/>
        </w:rPr>
      </w:pPr>
    </w:p>
    <w:p w14:paraId="37821BBE" w14:textId="77777777" w:rsidR="00ED3501" w:rsidRDefault="00ED3501" w:rsidP="00ED3501">
      <w:pPr>
        <w:rPr>
          <w:sz w:val="22"/>
          <w:szCs w:val="22"/>
        </w:rPr>
      </w:pPr>
      <w:r>
        <w:rPr>
          <w:sz w:val="22"/>
          <w:szCs w:val="22"/>
        </w:rPr>
        <w:t xml:space="preserve">Dear&lt;RECIPIENT NAME&gt;: </w:t>
      </w:r>
    </w:p>
    <w:p w14:paraId="156F1D12" w14:textId="77777777" w:rsidR="00ED3501" w:rsidRDefault="00ED3501" w:rsidP="00ED3501">
      <w:pPr>
        <w:rPr>
          <w:sz w:val="22"/>
          <w:szCs w:val="22"/>
        </w:rPr>
      </w:pPr>
    </w:p>
    <w:p w14:paraId="62BAF53B" w14:textId="77777777" w:rsidR="00ED3501" w:rsidRDefault="00ED3501" w:rsidP="00ED3501">
      <w:pPr>
        <w:rPr>
          <w:sz w:val="22"/>
          <w:szCs w:val="22"/>
        </w:rPr>
      </w:pPr>
      <w:r>
        <w:rPr>
          <w:sz w:val="22"/>
          <w:szCs w:val="22"/>
        </w:rPr>
        <w:t>This letter is written to provide written confirmation of your terms as a volunteer of the University of Wisconsin-&lt;CAMPUS&gt; for the period &lt;MM/DD/YY&gt; through &lt;MM/DD/YY&gt;.  During this period either you or the University may cancel this agreement.</w:t>
      </w:r>
    </w:p>
    <w:p w14:paraId="395ED364" w14:textId="77777777" w:rsidR="00ED3501" w:rsidRDefault="00ED3501" w:rsidP="00ED3501">
      <w:pPr>
        <w:rPr>
          <w:sz w:val="22"/>
          <w:szCs w:val="22"/>
        </w:rPr>
      </w:pPr>
    </w:p>
    <w:p w14:paraId="05E07FF2" w14:textId="77777777" w:rsidR="00ED3501" w:rsidRDefault="00ED3501" w:rsidP="00ED3501">
      <w:pPr>
        <w:rPr>
          <w:sz w:val="22"/>
          <w:szCs w:val="22"/>
        </w:rPr>
      </w:pPr>
      <w:r>
        <w:rPr>
          <w:sz w:val="22"/>
          <w:szCs w:val="22"/>
        </w:rPr>
        <w:t xml:space="preserve">During your term of service as a volunteer for the &lt;NAME OF DEPT&gt;, you will be performing the following duties: &lt;LIST DUTIES&gt; and other related duties as assigned, under the supervision of &lt;NAME OF SUPV&gt;, &lt;TITLE OF SUPV&gt;.  </w:t>
      </w:r>
    </w:p>
    <w:p w14:paraId="10990783" w14:textId="77777777" w:rsidR="00ED3501" w:rsidRDefault="00ED3501" w:rsidP="00ED3501">
      <w:pPr>
        <w:rPr>
          <w:sz w:val="22"/>
          <w:szCs w:val="22"/>
        </w:rPr>
      </w:pPr>
    </w:p>
    <w:p w14:paraId="59C1E097" w14:textId="77777777" w:rsidR="00ED3501" w:rsidRDefault="00ED3501" w:rsidP="00ED3501">
      <w:pPr>
        <w:rPr>
          <w:sz w:val="22"/>
          <w:szCs w:val="22"/>
        </w:rPr>
      </w:pPr>
      <w:r>
        <w:rPr>
          <w:sz w:val="22"/>
          <w:szCs w:val="22"/>
        </w:rPr>
        <w:t>Your volunteer status provides you with certain protections from liability if a claim for damages due to negligence results from the performance of your official duties, as described above. As a volunteer, you are not considered to be an employee of the University and you are not eligible for any compensation or other benefits, including any Worker’s Compensation benefits.</w:t>
      </w:r>
    </w:p>
    <w:p w14:paraId="7DD1DCF0" w14:textId="77777777" w:rsidR="00ED3501" w:rsidRDefault="00ED3501" w:rsidP="00ED3501">
      <w:pPr>
        <w:rPr>
          <w:sz w:val="22"/>
          <w:szCs w:val="22"/>
        </w:rPr>
      </w:pPr>
    </w:p>
    <w:p w14:paraId="7715EC74" w14:textId="77777777" w:rsidR="00ED3501" w:rsidRDefault="00ED3501" w:rsidP="00ED3501">
      <w:pPr>
        <w:rPr>
          <w:sz w:val="22"/>
          <w:szCs w:val="22"/>
        </w:rPr>
      </w:pPr>
      <w:r>
        <w:rPr>
          <w:sz w:val="22"/>
          <w:szCs w:val="22"/>
        </w:rPr>
        <w:t>To indicate your acceptance of the terms of your service, please sign and return one of the enclosed copies of this letter to me using the enclosed and addressed return envelope; you should retain the remaining original as your record of the terms of your service.</w:t>
      </w:r>
    </w:p>
    <w:p w14:paraId="1F1D155B" w14:textId="77777777" w:rsidR="00ED3501" w:rsidRDefault="00ED3501" w:rsidP="00ED3501">
      <w:pPr>
        <w:rPr>
          <w:sz w:val="22"/>
          <w:szCs w:val="22"/>
        </w:rPr>
      </w:pPr>
    </w:p>
    <w:p w14:paraId="39C8F73C" w14:textId="77777777" w:rsidR="00ED3501" w:rsidRDefault="00ED3501" w:rsidP="00ED3501">
      <w:pPr>
        <w:rPr>
          <w:sz w:val="22"/>
          <w:szCs w:val="22"/>
        </w:rPr>
      </w:pPr>
      <w:r>
        <w:rPr>
          <w:sz w:val="22"/>
          <w:szCs w:val="22"/>
        </w:rPr>
        <w:t>Sincerely,</w:t>
      </w:r>
    </w:p>
    <w:p w14:paraId="6DC194F5" w14:textId="77777777" w:rsidR="00ED3501" w:rsidRDefault="00ED3501" w:rsidP="00ED3501">
      <w:pPr>
        <w:rPr>
          <w:sz w:val="22"/>
          <w:szCs w:val="22"/>
        </w:rPr>
      </w:pPr>
    </w:p>
    <w:p w14:paraId="367C64E1" w14:textId="77777777" w:rsidR="00ED3501" w:rsidRDefault="00ED3501" w:rsidP="00ED3501">
      <w:pPr>
        <w:rPr>
          <w:sz w:val="22"/>
          <w:szCs w:val="22"/>
        </w:rPr>
      </w:pPr>
    </w:p>
    <w:p w14:paraId="5D36D88A" w14:textId="77777777" w:rsidR="00ED3501" w:rsidRDefault="00ED3501" w:rsidP="00ED3501">
      <w:pPr>
        <w:rPr>
          <w:sz w:val="22"/>
          <w:szCs w:val="22"/>
        </w:rPr>
      </w:pPr>
    </w:p>
    <w:p w14:paraId="1C1E06F1" w14:textId="77777777" w:rsidR="00ED3501" w:rsidRDefault="00ED3501" w:rsidP="00ED3501">
      <w:pPr>
        <w:rPr>
          <w:sz w:val="22"/>
          <w:szCs w:val="22"/>
        </w:rPr>
      </w:pPr>
    </w:p>
    <w:p w14:paraId="46FD191A" w14:textId="77777777" w:rsidR="00ED3501" w:rsidRDefault="00ED3501" w:rsidP="00ED3501">
      <w:pPr>
        <w:rPr>
          <w:sz w:val="22"/>
          <w:szCs w:val="22"/>
        </w:rPr>
      </w:pPr>
    </w:p>
    <w:p w14:paraId="76B8D435" w14:textId="77777777" w:rsidR="00ED3501" w:rsidRDefault="00ED3501" w:rsidP="00ED3501">
      <w:pPr>
        <w:tabs>
          <w:tab w:val="left" w:pos="540"/>
        </w:tabs>
        <w:rPr>
          <w:sz w:val="22"/>
          <w:szCs w:val="22"/>
        </w:rPr>
      </w:pPr>
      <w:r>
        <w:rPr>
          <w:sz w:val="22"/>
          <w:szCs w:val="22"/>
        </w:rPr>
        <w:t>cc:</w:t>
      </w:r>
      <w:r>
        <w:rPr>
          <w:sz w:val="22"/>
          <w:szCs w:val="22"/>
        </w:rPr>
        <w:tab/>
        <w:t>&lt;VOLUNTEER SUPV&gt;</w:t>
      </w:r>
    </w:p>
    <w:p w14:paraId="2BB1E653" w14:textId="77777777" w:rsidR="00ED3501" w:rsidRDefault="00ED3501" w:rsidP="00ED3501">
      <w:pPr>
        <w:tabs>
          <w:tab w:val="left" w:pos="540"/>
        </w:tabs>
        <w:rPr>
          <w:sz w:val="22"/>
          <w:szCs w:val="22"/>
        </w:rPr>
      </w:pPr>
      <w:r>
        <w:rPr>
          <w:sz w:val="22"/>
          <w:szCs w:val="22"/>
        </w:rPr>
        <w:tab/>
        <w:t>&lt;DEAN OR DIVISION HEAD&gt;</w:t>
      </w:r>
    </w:p>
    <w:p w14:paraId="62DDB55F" w14:textId="77777777" w:rsidR="00ED3501" w:rsidRDefault="00ED3501" w:rsidP="00ED3501">
      <w:pPr>
        <w:tabs>
          <w:tab w:val="left" w:pos="540"/>
        </w:tabs>
        <w:rPr>
          <w:sz w:val="22"/>
          <w:szCs w:val="22"/>
        </w:rPr>
      </w:pPr>
      <w:r>
        <w:rPr>
          <w:sz w:val="22"/>
          <w:szCs w:val="22"/>
        </w:rPr>
        <w:tab/>
        <w:t>&lt;RISK MGMT &amp; SAFETY&gt;</w:t>
      </w:r>
    </w:p>
    <w:p w14:paraId="6E83F8B1" w14:textId="77777777" w:rsidR="00ED3501" w:rsidRDefault="00ED3501" w:rsidP="00ED3501">
      <w:pPr>
        <w:tabs>
          <w:tab w:val="left" w:pos="540"/>
        </w:tabs>
        <w:rPr>
          <w:sz w:val="22"/>
          <w:szCs w:val="22"/>
        </w:rPr>
      </w:pPr>
    </w:p>
    <w:p w14:paraId="57E88FD1" w14:textId="77777777" w:rsidR="00ED3501" w:rsidRDefault="00ED3501" w:rsidP="00ED3501">
      <w:pPr>
        <w:tabs>
          <w:tab w:val="left" w:pos="540"/>
        </w:tabs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-------------------------------------------------------------------------------------------------------------------------------</w:t>
      </w:r>
    </w:p>
    <w:p w14:paraId="0FE225F6" w14:textId="77777777" w:rsidR="00ED3501" w:rsidRDefault="00ED3501" w:rsidP="00ED3501">
      <w:pPr>
        <w:tabs>
          <w:tab w:val="left" w:pos="540"/>
        </w:tabs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STATEMENT OF ACCEPTANCE:  I HAVE REVIEWED, UNDERSTAND, AND ACCEPT THE TERMS AND CONDITIONS RELATED TO MY SERVICE AS AN AGENT, AS DESCRIBED WITHIN THIS LETTER.</w:t>
      </w:r>
    </w:p>
    <w:p w14:paraId="71D70A75" w14:textId="77777777" w:rsidR="00ED3501" w:rsidRDefault="00ED3501" w:rsidP="00ED3501">
      <w:pPr>
        <w:tabs>
          <w:tab w:val="left" w:pos="540"/>
        </w:tabs>
        <w:rPr>
          <w:sz w:val="22"/>
          <w:szCs w:val="22"/>
        </w:rPr>
      </w:pPr>
    </w:p>
    <w:p w14:paraId="61B91E44" w14:textId="77777777" w:rsidR="00ED3501" w:rsidRDefault="00ED3501" w:rsidP="00ED3501">
      <w:pPr>
        <w:tabs>
          <w:tab w:val="left" w:pos="540"/>
        </w:tabs>
        <w:rPr>
          <w:sz w:val="22"/>
          <w:szCs w:val="22"/>
        </w:rPr>
      </w:pPr>
    </w:p>
    <w:p w14:paraId="15CB08F9" w14:textId="77777777" w:rsidR="00ED3501" w:rsidRDefault="00ED3501" w:rsidP="00ED3501">
      <w:pPr>
        <w:tabs>
          <w:tab w:val="left" w:pos="54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</w:t>
      </w:r>
    </w:p>
    <w:p w14:paraId="2923EC02" w14:textId="77777777" w:rsidR="00ED3501" w:rsidRDefault="00ED3501" w:rsidP="00ED3501">
      <w:pPr>
        <w:tabs>
          <w:tab w:val="left" w:pos="54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>
        <w:rPr>
          <w:sz w:val="22"/>
          <w:szCs w:val="22"/>
        </w:rPr>
        <w:tab/>
        <w:t>Signature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Date</w:t>
      </w:r>
    </w:p>
    <w:p w14:paraId="17A5CABD" w14:textId="7BBC88A1" w:rsidR="00DB0D26" w:rsidRPr="005D79A5" w:rsidRDefault="00DB0D26" w:rsidP="005D79A5">
      <w:pPr>
        <w:rPr>
          <w:rFonts w:ascii="Arial" w:hAnsi="Arial" w:cs="Arial"/>
          <w:szCs w:val="24"/>
        </w:rPr>
      </w:pPr>
    </w:p>
    <w:sectPr w:rsidR="00DB0D26" w:rsidRPr="005D79A5" w:rsidSect="009407E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978" w:right="1530" w:bottom="1440" w:left="1260" w:header="720" w:footer="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749A84" w14:textId="77777777" w:rsidR="002303CA" w:rsidRDefault="002303CA">
      <w:r>
        <w:separator/>
      </w:r>
    </w:p>
  </w:endnote>
  <w:endnote w:type="continuationSeparator" w:id="0">
    <w:p w14:paraId="66502E3F" w14:textId="77777777" w:rsidR="002303CA" w:rsidRDefault="00230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T Std Cond">
    <w:altName w:val="Arial Narrow"/>
    <w:panose1 w:val="020B0506020202030204"/>
    <w:charset w:val="00"/>
    <w:family w:val="swiss"/>
    <w:notTrueType/>
    <w:pitch w:val="variable"/>
    <w:sig w:usb0="800000AF" w:usb1="4000204A" w:usb2="00000000" w:usb3="00000000" w:csb0="00000001" w:csb1="00000000"/>
  </w:font>
  <w:font w:name="Adobe Caslon Pro SmBd Italic">
    <w:altName w:val="Georgia"/>
    <w:charset w:val="00"/>
    <w:family w:val="auto"/>
    <w:pitch w:val="variable"/>
    <w:sig w:usb0="00000007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95ED31" w14:textId="77777777" w:rsidR="00ED3501" w:rsidRDefault="00ED35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2C8998" w14:textId="37F4547E" w:rsidR="000623C9" w:rsidRPr="00ED3501" w:rsidRDefault="00ED3501" w:rsidP="00A7409C">
    <w:pPr>
      <w:pStyle w:val="Footer"/>
      <w:rPr>
        <w:rFonts w:ascii="Helvetica LT Std Cond" w:hAnsi="Helvetica LT Std Cond"/>
        <w:color w:val="800000"/>
        <w:sz w:val="20"/>
      </w:rPr>
    </w:pPr>
    <w:r>
      <w:rPr>
        <w:rFonts w:ascii="Helvetica LT Std Cond" w:hAnsi="Helvetica LT Std Cond"/>
        <w:noProof/>
        <w:color w:val="800000"/>
        <w:sz w:val="12"/>
        <w:szCs w:val="1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05B7D7B" wp14:editId="7A8128FA">
              <wp:simplePos x="0" y="0"/>
              <wp:positionH relativeFrom="column">
                <wp:posOffset>-2480945</wp:posOffset>
              </wp:positionH>
              <wp:positionV relativeFrom="paragraph">
                <wp:posOffset>-133985</wp:posOffset>
              </wp:positionV>
              <wp:extent cx="4124960" cy="426720"/>
              <wp:effectExtent l="0" t="0" r="0" b="508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24960" cy="426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E4F8597" w14:textId="4A1D861A" w:rsidR="000623C9" w:rsidRPr="000623C9" w:rsidRDefault="000623C9">
                          <w:pPr>
                            <w:rPr>
                              <w:rFonts w:ascii="Adobe Caslon Pro SmBd Italic" w:hAnsi="Adobe Caslon Pro SmBd Italic"/>
                              <w:color w:val="800000"/>
                              <w:sz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5B7D7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95.35pt;margin-top:-10.55pt;width:324.8pt;height:33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" filled="f" stroked="f">
              <v:textbox>
                <w:txbxContent>
                  <w:p w14:paraId="6E4F8597" w14:textId="4A1D861A" w:rsidR="000623C9" w:rsidRPr="000623C9" w:rsidRDefault="000623C9">
                    <w:pPr>
                      <w:rPr>
                        <w:rFonts w:ascii="Adobe Caslon Pro SmBd Italic" w:hAnsi="Adobe Caslon Pro SmBd Italic"/>
                        <w:color w:val="800000"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="000623C9">
      <w:rPr>
        <w:rFonts w:ascii="Helvetica LT Std Cond" w:hAnsi="Helvetica LT Std Cond"/>
        <w:noProof/>
        <w:color w:val="800000"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B3BD3AB" wp14:editId="41343501">
              <wp:simplePos x="0" y="0"/>
              <wp:positionH relativeFrom="column">
                <wp:posOffset>1953260</wp:posOffset>
              </wp:positionH>
              <wp:positionV relativeFrom="paragraph">
                <wp:posOffset>-40640</wp:posOffset>
              </wp:positionV>
              <wp:extent cx="2164080" cy="69088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64080" cy="690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0D2B170" w14:textId="335A380C" w:rsidR="000623C9" w:rsidRDefault="000623C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B3BD3AB" id="Text Box 4" o:spid="_x0000_s1027" type="#_x0000_t202" style="position:absolute;margin-left:153.8pt;margin-top:-3.2pt;width:170.4pt;height:54.4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" filled="f" stroked="f">
              <v:textbox>
                <w:txbxContent>
                  <w:p w14:paraId="50D2B170" w14:textId="335A380C" w:rsidR="000623C9" w:rsidRDefault="000623C9"/>
                </w:txbxContent>
              </v:textbox>
            </v:shape>
          </w:pict>
        </mc:Fallback>
      </mc:AlternateContent>
    </w:r>
    <w:r w:rsidR="000623C9">
      <w:rPr>
        <w:rFonts w:ascii="Helvetica LT Std Cond" w:hAnsi="Helvetica LT Std Cond"/>
        <w:noProof/>
        <w:color w:val="800000"/>
        <w:sz w:val="20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AE23C8F" wp14:editId="243A0195">
              <wp:simplePos x="0" y="0"/>
              <wp:positionH relativeFrom="column">
                <wp:posOffset>1882140</wp:posOffset>
              </wp:positionH>
              <wp:positionV relativeFrom="paragraph">
                <wp:posOffset>-17780</wp:posOffset>
              </wp:positionV>
              <wp:extent cx="0" cy="406400"/>
              <wp:effectExtent l="0" t="0" r="25400" b="2540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406400"/>
                      </a:xfrm>
                      <a:prstGeom prst="line">
                        <a:avLst/>
                      </a:prstGeom>
                      <a:ln w="12700" cmpd="sng">
                        <a:solidFill>
                          <a:srgbClr val="800000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B1E6EE8" id="Straight Connector 7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2pt,-1.4pt" to="148.2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" strokecolor="maroon" strokeweight="1pt"/>
          </w:pict>
        </mc:Fallback>
      </mc:AlternateContent>
    </w:r>
  </w:p>
  <w:p w14:paraId="39A7593F" w14:textId="77777777" w:rsidR="000623C9" w:rsidRDefault="000623C9" w:rsidP="000623C9">
    <w:pPr>
      <w:pStyle w:val="Footer"/>
      <w:jc w:val="right"/>
      <w:rPr>
        <w:rFonts w:ascii="Helvetica LT Std Cond" w:hAnsi="Helvetica LT Std Cond"/>
        <w:color w:val="800000"/>
        <w:sz w:val="12"/>
        <w:szCs w:val="12"/>
      </w:rPr>
    </w:pPr>
  </w:p>
  <w:p w14:paraId="6417953C" w14:textId="0981144C" w:rsidR="000623C9" w:rsidRDefault="000623C9" w:rsidP="000623C9">
    <w:pPr>
      <w:pStyle w:val="Footer"/>
      <w:jc w:val="right"/>
      <w:rPr>
        <w:rFonts w:ascii="Helvetica LT Std Cond" w:hAnsi="Helvetica LT Std Cond"/>
        <w:color w:val="800000"/>
        <w:sz w:val="12"/>
        <w:szCs w:val="12"/>
      </w:rPr>
    </w:pPr>
  </w:p>
  <w:p w14:paraId="77C50658" w14:textId="77777777" w:rsidR="000623C9" w:rsidRDefault="000623C9" w:rsidP="000623C9">
    <w:pPr>
      <w:pStyle w:val="Footer"/>
      <w:jc w:val="right"/>
      <w:rPr>
        <w:rFonts w:ascii="Helvetica LT Std Cond" w:hAnsi="Helvetica LT Std Cond"/>
        <w:color w:val="800000"/>
        <w:sz w:val="12"/>
        <w:szCs w:val="12"/>
      </w:rPr>
    </w:pPr>
  </w:p>
  <w:p w14:paraId="5C915F38" w14:textId="2724E8C5" w:rsidR="002550E5" w:rsidRPr="000623C9" w:rsidRDefault="002303CA" w:rsidP="000623C9">
    <w:pPr>
      <w:pStyle w:val="Footer"/>
      <w:jc w:val="right"/>
      <w:rPr>
        <w:rFonts w:ascii="Helvetica LT Std Cond" w:hAnsi="Helvetica LT Std Cond"/>
        <w:color w:val="800000"/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27B388" w14:textId="77777777" w:rsidR="00ED3501" w:rsidRDefault="00ED35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55D8CA" w14:textId="77777777" w:rsidR="002303CA" w:rsidRDefault="002303CA">
      <w:r>
        <w:separator/>
      </w:r>
    </w:p>
  </w:footnote>
  <w:footnote w:type="continuationSeparator" w:id="0">
    <w:p w14:paraId="399A4A01" w14:textId="77777777" w:rsidR="002303CA" w:rsidRDefault="002303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FA86B" w14:textId="77777777" w:rsidR="00ED3501" w:rsidRDefault="00ED35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BBD20D" w14:textId="2EF9EE51" w:rsidR="002550E5" w:rsidRDefault="006F3A23">
    <w:pPr>
      <w:pStyle w:val="Header"/>
    </w:pPr>
    <w:r>
      <w:rPr>
        <w:noProof/>
      </w:rPr>
      <w:drawing>
        <wp:inline distT="0" distB="0" distL="0" distR="0" wp14:anchorId="45385AFD" wp14:editId="30E93183">
          <wp:extent cx="2849525" cy="515091"/>
          <wp:effectExtent l="0" t="0" r="825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wl-spirit-mark-horizontal-color-digita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330" b="37426"/>
                  <a:stretch/>
                </pic:blipFill>
                <pic:spPr bwMode="auto">
                  <a:xfrm>
                    <a:off x="0" y="0"/>
                    <a:ext cx="2887959" cy="52203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Start w:id="1" w:name="_GoBack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702BD" w14:textId="77777777" w:rsidR="00ED3501" w:rsidRDefault="00ED35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07D"/>
    <w:rsid w:val="0002007D"/>
    <w:rsid w:val="000269A4"/>
    <w:rsid w:val="000623C9"/>
    <w:rsid w:val="000660E1"/>
    <w:rsid w:val="000B4D24"/>
    <w:rsid w:val="00142505"/>
    <w:rsid w:val="00151612"/>
    <w:rsid w:val="00182A9B"/>
    <w:rsid w:val="0019108B"/>
    <w:rsid w:val="002030BA"/>
    <w:rsid w:val="00223421"/>
    <w:rsid w:val="002303CA"/>
    <w:rsid w:val="00231616"/>
    <w:rsid w:val="00276E78"/>
    <w:rsid w:val="002B7DDF"/>
    <w:rsid w:val="00334BDC"/>
    <w:rsid w:val="00346F13"/>
    <w:rsid w:val="003F4EA3"/>
    <w:rsid w:val="00463C5E"/>
    <w:rsid w:val="0047705B"/>
    <w:rsid w:val="00485689"/>
    <w:rsid w:val="00496366"/>
    <w:rsid w:val="004D7FF6"/>
    <w:rsid w:val="00511CFD"/>
    <w:rsid w:val="0051353F"/>
    <w:rsid w:val="00525400"/>
    <w:rsid w:val="0054225B"/>
    <w:rsid w:val="00546A81"/>
    <w:rsid w:val="00572AF4"/>
    <w:rsid w:val="005C5D7A"/>
    <w:rsid w:val="005D0DAA"/>
    <w:rsid w:val="005D79A5"/>
    <w:rsid w:val="005E618A"/>
    <w:rsid w:val="00635341"/>
    <w:rsid w:val="00652FE8"/>
    <w:rsid w:val="00663D7D"/>
    <w:rsid w:val="006907F9"/>
    <w:rsid w:val="006C3495"/>
    <w:rsid w:val="006D345D"/>
    <w:rsid w:val="006E0692"/>
    <w:rsid w:val="006F3A23"/>
    <w:rsid w:val="00713F52"/>
    <w:rsid w:val="007533C3"/>
    <w:rsid w:val="007551CB"/>
    <w:rsid w:val="0075719F"/>
    <w:rsid w:val="00792ECD"/>
    <w:rsid w:val="00794B02"/>
    <w:rsid w:val="007B4944"/>
    <w:rsid w:val="007B4A39"/>
    <w:rsid w:val="007D79BD"/>
    <w:rsid w:val="007E6C15"/>
    <w:rsid w:val="008104CF"/>
    <w:rsid w:val="00876533"/>
    <w:rsid w:val="008822B1"/>
    <w:rsid w:val="00882EF3"/>
    <w:rsid w:val="008A5664"/>
    <w:rsid w:val="008B14F4"/>
    <w:rsid w:val="008E31FD"/>
    <w:rsid w:val="00907E2E"/>
    <w:rsid w:val="00915867"/>
    <w:rsid w:val="009407EA"/>
    <w:rsid w:val="00971521"/>
    <w:rsid w:val="009E6565"/>
    <w:rsid w:val="00A11390"/>
    <w:rsid w:val="00A4051C"/>
    <w:rsid w:val="00A7409C"/>
    <w:rsid w:val="00A917E1"/>
    <w:rsid w:val="00A945B7"/>
    <w:rsid w:val="00AB4FF8"/>
    <w:rsid w:val="00AF3333"/>
    <w:rsid w:val="00B26B87"/>
    <w:rsid w:val="00B97E41"/>
    <w:rsid w:val="00C4254E"/>
    <w:rsid w:val="00C9689D"/>
    <w:rsid w:val="00C97A0F"/>
    <w:rsid w:val="00CD4140"/>
    <w:rsid w:val="00DA7226"/>
    <w:rsid w:val="00DB0D26"/>
    <w:rsid w:val="00E40941"/>
    <w:rsid w:val="00EB165C"/>
    <w:rsid w:val="00EB7DBD"/>
    <w:rsid w:val="00EC0304"/>
    <w:rsid w:val="00EC2128"/>
    <w:rsid w:val="00ED3501"/>
    <w:rsid w:val="00EF3733"/>
    <w:rsid w:val="00F9344A"/>
    <w:rsid w:val="00FD029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245EDDA"/>
  <w15:docId w15:val="{8B963E2A-6521-4257-A13E-51C00B74C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FA6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F4400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3D1FF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D1FFA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2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8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6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8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66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6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96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3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3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7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9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39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9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30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0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lzworth%20Lynn%20S\Desktop\university%20communications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university communications letterhead.dotx</Template>
  <TotalTime>1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UW-La Crosse</Company>
  <LinksUpToDate>false</LinksUpToDate>
  <CharactersWithSpaces>1696</CharactersWithSpaces>
  <SharedDoc>false</SharedDoc>
  <HLinks>
    <vt:vector size="6" baseType="variant">
      <vt:variant>
        <vt:i4>1703937</vt:i4>
      </vt:variant>
      <vt:variant>
        <vt:i4>-1</vt:i4>
      </vt:variant>
      <vt:variant>
        <vt:i4>2050</vt:i4>
      </vt:variant>
      <vt:variant>
        <vt:i4>1</vt:i4>
      </vt:variant>
      <vt:variant>
        <vt:lpwstr>wordmark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Andrea Gaulke</cp:lastModifiedBy>
  <cp:revision>3</cp:revision>
  <cp:lastPrinted>2018-03-13T15:53:00Z</cp:lastPrinted>
  <dcterms:created xsi:type="dcterms:W3CDTF">2018-06-05T19:16:00Z</dcterms:created>
  <dcterms:modified xsi:type="dcterms:W3CDTF">2021-04-26T16:36:00Z</dcterms:modified>
</cp:coreProperties>
</file>