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706A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&lt;DATE&gt;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Cs w:val="24"/>
        </w:rPr>
        <w:fldChar w:fldCharType="end"/>
      </w:r>
      <w:bookmarkEnd w:id="0"/>
    </w:p>
    <w:p w14:paraId="22EF52A6" w14:textId="77777777" w:rsidR="00ED3501" w:rsidRDefault="00ED3501" w:rsidP="00ED3501">
      <w:pPr>
        <w:rPr>
          <w:sz w:val="22"/>
          <w:szCs w:val="22"/>
        </w:rPr>
      </w:pPr>
    </w:p>
    <w:p w14:paraId="5242705D" w14:textId="77777777" w:rsidR="00ED3501" w:rsidRDefault="00ED3501" w:rsidP="00ED3501">
      <w:pPr>
        <w:rPr>
          <w:sz w:val="22"/>
          <w:szCs w:val="22"/>
        </w:rPr>
      </w:pPr>
    </w:p>
    <w:p w14:paraId="59DD7341" w14:textId="77777777" w:rsidR="00ED3501" w:rsidRDefault="00ED3501" w:rsidP="00ED3501">
      <w:pPr>
        <w:rPr>
          <w:sz w:val="22"/>
          <w:szCs w:val="22"/>
        </w:rPr>
      </w:pPr>
    </w:p>
    <w:p w14:paraId="1F9B6BCB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&lt;RECIPIENT NAME&gt;</w:t>
      </w:r>
    </w:p>
    <w:p w14:paraId="288302CB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&lt;ADDRESS LINE1&gt;</w:t>
      </w:r>
    </w:p>
    <w:p w14:paraId="450EFA7D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&lt;ADDRESS LINE2&gt;</w:t>
      </w:r>
    </w:p>
    <w:p w14:paraId="6AAC77F5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&lt;CITY, STATE, ZIP&gt;</w:t>
      </w:r>
    </w:p>
    <w:p w14:paraId="7582D714" w14:textId="77777777" w:rsidR="00ED3501" w:rsidRDefault="00ED3501" w:rsidP="00ED3501">
      <w:pPr>
        <w:rPr>
          <w:sz w:val="22"/>
          <w:szCs w:val="22"/>
        </w:rPr>
      </w:pPr>
    </w:p>
    <w:p w14:paraId="37821BBE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 xml:space="preserve">Dear&lt;RECIPIENT NAME&gt;: </w:t>
      </w:r>
    </w:p>
    <w:p w14:paraId="156F1D12" w14:textId="77777777" w:rsidR="00ED3501" w:rsidRDefault="00ED3501" w:rsidP="00ED3501">
      <w:pPr>
        <w:rPr>
          <w:sz w:val="22"/>
          <w:szCs w:val="22"/>
        </w:rPr>
      </w:pPr>
    </w:p>
    <w:p w14:paraId="62BAF53B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 xml:space="preserve">This letter </w:t>
      </w:r>
      <w:proofErr w:type="gramStart"/>
      <w:r>
        <w:rPr>
          <w:sz w:val="22"/>
          <w:szCs w:val="22"/>
        </w:rPr>
        <w:t>is written</w:t>
      </w:r>
      <w:proofErr w:type="gramEnd"/>
      <w:r>
        <w:rPr>
          <w:sz w:val="22"/>
          <w:szCs w:val="22"/>
        </w:rPr>
        <w:t xml:space="preserve"> to provide written confirmation of your terms as a volunteer of the University of Wisconsin-&lt;CAMPUS&gt; for the period &lt;MM/DD/YY&gt; through &lt;MM/DD/YY&gt;.  During this </w:t>
      </w:r>
      <w:proofErr w:type="gramStart"/>
      <w:r>
        <w:rPr>
          <w:sz w:val="22"/>
          <w:szCs w:val="22"/>
        </w:rPr>
        <w:t>period</w:t>
      </w:r>
      <w:proofErr w:type="gramEnd"/>
      <w:r>
        <w:rPr>
          <w:sz w:val="22"/>
          <w:szCs w:val="22"/>
        </w:rPr>
        <w:t xml:space="preserve"> either you or the University may cancel this agreement.</w:t>
      </w:r>
    </w:p>
    <w:p w14:paraId="395ED364" w14:textId="77777777" w:rsidR="00ED3501" w:rsidRDefault="00ED3501" w:rsidP="00ED3501">
      <w:pPr>
        <w:rPr>
          <w:sz w:val="22"/>
          <w:szCs w:val="22"/>
        </w:rPr>
      </w:pPr>
    </w:p>
    <w:p w14:paraId="05E07FF2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 xml:space="preserve">During your term of service as a volunteer for the &lt;NAME OF DEPT&gt;, you will be performing the following duties: &lt;LIST DUTIES&gt; and other related duties as assigned, under the supervision of &lt;NAME OF SUPV&gt;, &lt;TITLE OF SUPV&gt;.  </w:t>
      </w:r>
    </w:p>
    <w:p w14:paraId="10990783" w14:textId="77777777" w:rsidR="00ED3501" w:rsidRDefault="00ED3501" w:rsidP="00ED3501">
      <w:pPr>
        <w:rPr>
          <w:sz w:val="22"/>
          <w:szCs w:val="22"/>
        </w:rPr>
      </w:pPr>
    </w:p>
    <w:p w14:paraId="59C1E097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 xml:space="preserve">Your volunteer status provides you with certain protections from liability if a claim for damages due to negligence results from the performance of your official duties, as described above. As a volunteer, you are not considered </w:t>
      </w:r>
      <w:proofErr w:type="gramStart"/>
      <w:r>
        <w:rPr>
          <w:sz w:val="22"/>
          <w:szCs w:val="22"/>
        </w:rPr>
        <w:t>to be an</w:t>
      </w:r>
      <w:proofErr w:type="gramEnd"/>
      <w:r>
        <w:rPr>
          <w:sz w:val="22"/>
          <w:szCs w:val="22"/>
        </w:rPr>
        <w:t xml:space="preserve"> employee of the University and you are not eligible for any compensation or other benefits, including any Worker’s Compensation benefits.</w:t>
      </w:r>
    </w:p>
    <w:p w14:paraId="7DD1DCF0" w14:textId="77777777" w:rsidR="00ED3501" w:rsidRDefault="00ED3501" w:rsidP="00ED3501">
      <w:pPr>
        <w:rPr>
          <w:sz w:val="22"/>
          <w:szCs w:val="22"/>
        </w:rPr>
      </w:pPr>
    </w:p>
    <w:p w14:paraId="7715EC74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To indicate your acceptance of the terms of your service, please sign and return one of the enclosed copies of this letter to me using the enclosed and addressed return envelope; you should retain the remaining original as your record of the terms of your service.</w:t>
      </w:r>
    </w:p>
    <w:p w14:paraId="1F1D155B" w14:textId="77777777" w:rsidR="00ED3501" w:rsidRDefault="00ED3501" w:rsidP="00ED3501">
      <w:pPr>
        <w:rPr>
          <w:sz w:val="22"/>
          <w:szCs w:val="22"/>
        </w:rPr>
      </w:pPr>
    </w:p>
    <w:p w14:paraId="39C8F73C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6DC194F5" w14:textId="77777777" w:rsidR="00ED3501" w:rsidRDefault="00ED3501" w:rsidP="00ED3501">
      <w:pPr>
        <w:rPr>
          <w:sz w:val="22"/>
          <w:szCs w:val="22"/>
        </w:rPr>
      </w:pPr>
    </w:p>
    <w:p w14:paraId="367C64E1" w14:textId="77777777" w:rsidR="00ED3501" w:rsidRDefault="00ED3501" w:rsidP="00ED3501">
      <w:pPr>
        <w:rPr>
          <w:sz w:val="22"/>
          <w:szCs w:val="22"/>
        </w:rPr>
      </w:pPr>
    </w:p>
    <w:p w14:paraId="5D36D88A" w14:textId="77777777" w:rsidR="00ED3501" w:rsidRDefault="00ED3501" w:rsidP="00ED3501">
      <w:pPr>
        <w:rPr>
          <w:sz w:val="22"/>
          <w:szCs w:val="22"/>
        </w:rPr>
      </w:pPr>
    </w:p>
    <w:p w14:paraId="1C1E06F1" w14:textId="77777777" w:rsidR="00ED3501" w:rsidRDefault="00ED3501" w:rsidP="00ED3501">
      <w:pPr>
        <w:rPr>
          <w:sz w:val="22"/>
          <w:szCs w:val="22"/>
        </w:rPr>
      </w:pPr>
    </w:p>
    <w:p w14:paraId="46FD191A" w14:textId="77777777" w:rsidR="00ED3501" w:rsidRDefault="00ED3501" w:rsidP="00ED3501">
      <w:pPr>
        <w:rPr>
          <w:sz w:val="22"/>
          <w:szCs w:val="22"/>
        </w:rPr>
      </w:pPr>
    </w:p>
    <w:p w14:paraId="76B8D435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&lt;VOLUNTEER SUPV&gt;</w:t>
      </w:r>
    </w:p>
    <w:p w14:paraId="2BB1E653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  <w:t>&lt;DEAN OR DIVISION HEAD&gt;</w:t>
      </w:r>
    </w:p>
    <w:p w14:paraId="62DDB55F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  <w:t>&lt;RISK MGMT &amp; SAFETY&gt;</w:t>
      </w:r>
    </w:p>
    <w:p w14:paraId="6E83F8B1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</w:p>
    <w:p w14:paraId="57E88FD1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0FE225F6" w14:textId="77777777" w:rsidR="00ED3501" w:rsidRDefault="00ED3501" w:rsidP="00ED3501">
      <w:pPr>
        <w:tabs>
          <w:tab w:val="left" w:pos="540"/>
        </w:tabs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STATEMENT OF ACCEPTANCE:  I HAVE REVIEWED, UNDERSTAND, AND ACCEPT THE TERMS AND CONDITIONS RELATED TO MY SERVICE AS AN AGENT, AS DESCRIBED WITHIN THIS LETTER.</w:t>
      </w:r>
      <w:proofErr w:type="gramEnd"/>
    </w:p>
    <w:p w14:paraId="71D70A75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</w:p>
    <w:p w14:paraId="61B91E44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</w:p>
    <w:p w14:paraId="15CB08F9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</w:p>
    <w:p w14:paraId="2923EC02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17A5CABD" w14:textId="7BBC88A1" w:rsidR="00DB0D26" w:rsidRPr="005D79A5" w:rsidRDefault="00DB0D26" w:rsidP="005D79A5">
      <w:pPr>
        <w:rPr>
          <w:rFonts w:ascii="Arial" w:hAnsi="Arial" w:cs="Arial"/>
          <w:szCs w:val="24"/>
        </w:rPr>
      </w:pPr>
    </w:p>
    <w:sectPr w:rsidR="00DB0D26" w:rsidRPr="005D79A5" w:rsidSect="00940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78" w:right="1530" w:bottom="1440" w:left="1260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D200D" w14:textId="77777777" w:rsidR="00496366" w:rsidRDefault="00496366">
      <w:r>
        <w:separator/>
      </w:r>
    </w:p>
  </w:endnote>
  <w:endnote w:type="continuationSeparator" w:id="0">
    <w:p w14:paraId="73D6A610" w14:textId="77777777" w:rsidR="00496366" w:rsidRDefault="0049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Std Cond">
    <w:altName w:val="Arial Narrow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Adobe Caslon Pro SmBd Italic">
    <w:altName w:val="Georgia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ED31" w14:textId="77777777" w:rsidR="00ED3501" w:rsidRDefault="00ED3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8998" w14:textId="37F4547E" w:rsidR="000623C9" w:rsidRPr="00ED3501" w:rsidRDefault="00ED3501" w:rsidP="00A7409C">
    <w:pPr>
      <w:pStyle w:val="Footer"/>
      <w:rPr>
        <w:rFonts w:ascii="Helvetica LT Std Cond" w:hAnsi="Helvetica LT Std Cond"/>
        <w:color w:val="800000"/>
        <w:sz w:val="20"/>
      </w:rPr>
    </w:pPr>
    <w:r>
      <w:rPr>
        <w:rFonts w:ascii="Helvetica LT Std Cond" w:hAnsi="Helvetica LT Std Cond"/>
        <w:noProof/>
        <w:color w:val="800000"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5B7D7B" wp14:editId="7A8128FA">
              <wp:simplePos x="0" y="0"/>
              <wp:positionH relativeFrom="column">
                <wp:posOffset>-2480945</wp:posOffset>
              </wp:positionH>
              <wp:positionV relativeFrom="paragraph">
                <wp:posOffset>-133985</wp:posOffset>
              </wp:positionV>
              <wp:extent cx="4124960" cy="4267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9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F8597" w14:textId="4A1D861A" w:rsidR="000623C9" w:rsidRPr="000623C9" w:rsidRDefault="000623C9">
                          <w:pPr>
                            <w:rPr>
                              <w:rFonts w:ascii="Adobe Caslon Pro SmBd Italic" w:hAnsi="Adobe Caslon Pro SmBd Italic"/>
                              <w:color w:val="80000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B7D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95.35pt;margin-top:-10.55pt;width:324.8pt;height:3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GwqwIAAKM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" filled="f" stroked="f">
              <v:textbox>
                <w:txbxContent>
                  <w:p w14:paraId="6E4F8597" w14:textId="4A1D861A" w:rsidR="000623C9" w:rsidRPr="000623C9" w:rsidRDefault="000623C9">
                    <w:pPr>
                      <w:rPr>
                        <w:rFonts w:ascii="Adobe Caslon Pro SmBd Italic" w:hAnsi="Adobe Caslon Pro SmBd Italic"/>
                        <w:color w:val="8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623C9">
      <w:rPr>
        <w:rFonts w:ascii="Helvetica LT Std Cond" w:hAnsi="Helvetica LT Std Cond"/>
        <w:noProof/>
        <w:color w:val="800000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3BD3AB" wp14:editId="41343501">
              <wp:simplePos x="0" y="0"/>
              <wp:positionH relativeFrom="column">
                <wp:posOffset>1953260</wp:posOffset>
              </wp:positionH>
              <wp:positionV relativeFrom="paragraph">
                <wp:posOffset>-40640</wp:posOffset>
              </wp:positionV>
              <wp:extent cx="2164080" cy="6908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08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2B170" w14:textId="335A380C" w:rsidR="000623C9" w:rsidRDefault="000623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3BD3AB" id="Text Box 4" o:spid="_x0000_s1027" type="#_x0000_t202" style="position:absolute;margin-left:153.8pt;margin-top:-3.2pt;width:170.4pt;height:5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" filled="f" stroked="f">
              <v:textbox>
                <w:txbxContent>
                  <w:p w14:paraId="50D2B170" w14:textId="335A380C" w:rsidR="000623C9" w:rsidRDefault="000623C9"/>
                </w:txbxContent>
              </v:textbox>
            </v:shape>
          </w:pict>
        </mc:Fallback>
      </mc:AlternateContent>
    </w:r>
    <w:r w:rsidR="000623C9">
      <w:rPr>
        <w:rFonts w:ascii="Helvetica LT Std Cond" w:hAnsi="Helvetica LT Std Cond"/>
        <w:noProof/>
        <w:color w:val="800000"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E23C8F" wp14:editId="243A0195">
              <wp:simplePos x="0" y="0"/>
              <wp:positionH relativeFrom="column">
                <wp:posOffset>1882140</wp:posOffset>
              </wp:positionH>
              <wp:positionV relativeFrom="paragraph">
                <wp:posOffset>-17780</wp:posOffset>
              </wp:positionV>
              <wp:extent cx="0" cy="40640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0640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8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1E6EE8" id="Straight Connector 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-1.4pt" to="148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" strokecolor="maroon" strokeweight="1pt"/>
          </w:pict>
        </mc:Fallback>
      </mc:AlternateContent>
    </w:r>
  </w:p>
  <w:p w14:paraId="39A7593F" w14:textId="77777777" w:rsidR="000623C9" w:rsidRDefault="000623C9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14:paraId="6417953C" w14:textId="0981144C" w:rsidR="000623C9" w:rsidRDefault="000623C9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14:paraId="77C50658" w14:textId="77777777" w:rsidR="000623C9" w:rsidRDefault="000623C9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14:paraId="5C915F38" w14:textId="2724E8C5" w:rsidR="002550E5" w:rsidRPr="000623C9" w:rsidRDefault="00496366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B388" w14:textId="77777777" w:rsidR="00ED3501" w:rsidRDefault="00ED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F053" w14:textId="77777777" w:rsidR="00496366" w:rsidRDefault="00496366">
      <w:r>
        <w:separator/>
      </w:r>
    </w:p>
  </w:footnote>
  <w:footnote w:type="continuationSeparator" w:id="0">
    <w:p w14:paraId="20048700" w14:textId="77777777" w:rsidR="00496366" w:rsidRDefault="0049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86B" w14:textId="77777777" w:rsidR="00ED3501" w:rsidRDefault="00ED3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D20D" w14:textId="77777777" w:rsidR="002550E5" w:rsidRDefault="008B14F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14D3F31" wp14:editId="0B7DFC11">
          <wp:simplePos x="0" y="0"/>
          <wp:positionH relativeFrom="margin">
            <wp:posOffset>-369570</wp:posOffset>
          </wp:positionH>
          <wp:positionV relativeFrom="margin">
            <wp:posOffset>-756920</wp:posOffset>
          </wp:positionV>
          <wp:extent cx="2821305" cy="4660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-L wordmark 202cym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30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02BD" w14:textId="77777777" w:rsidR="00ED3501" w:rsidRDefault="00ED3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D"/>
    <w:rsid w:val="0002007D"/>
    <w:rsid w:val="000269A4"/>
    <w:rsid w:val="000623C9"/>
    <w:rsid w:val="000660E1"/>
    <w:rsid w:val="000B4D24"/>
    <w:rsid w:val="00142505"/>
    <w:rsid w:val="00151612"/>
    <w:rsid w:val="00182A9B"/>
    <w:rsid w:val="0019108B"/>
    <w:rsid w:val="002030BA"/>
    <w:rsid w:val="00223421"/>
    <w:rsid w:val="00231616"/>
    <w:rsid w:val="00276E78"/>
    <w:rsid w:val="002B7DDF"/>
    <w:rsid w:val="00334BDC"/>
    <w:rsid w:val="00346F13"/>
    <w:rsid w:val="003F4EA3"/>
    <w:rsid w:val="00463C5E"/>
    <w:rsid w:val="0047705B"/>
    <w:rsid w:val="00485689"/>
    <w:rsid w:val="00496366"/>
    <w:rsid w:val="004D7FF6"/>
    <w:rsid w:val="00511CFD"/>
    <w:rsid w:val="0051353F"/>
    <w:rsid w:val="00525400"/>
    <w:rsid w:val="0054225B"/>
    <w:rsid w:val="00546A81"/>
    <w:rsid w:val="00572AF4"/>
    <w:rsid w:val="005C5D7A"/>
    <w:rsid w:val="005D0DAA"/>
    <w:rsid w:val="005D79A5"/>
    <w:rsid w:val="005E618A"/>
    <w:rsid w:val="00635341"/>
    <w:rsid w:val="00652FE8"/>
    <w:rsid w:val="00663D7D"/>
    <w:rsid w:val="006907F9"/>
    <w:rsid w:val="006C3495"/>
    <w:rsid w:val="006D345D"/>
    <w:rsid w:val="006E0692"/>
    <w:rsid w:val="00713F52"/>
    <w:rsid w:val="007533C3"/>
    <w:rsid w:val="007551CB"/>
    <w:rsid w:val="0075719F"/>
    <w:rsid w:val="00792ECD"/>
    <w:rsid w:val="00794B02"/>
    <w:rsid w:val="007B4944"/>
    <w:rsid w:val="007B4A39"/>
    <w:rsid w:val="007D79BD"/>
    <w:rsid w:val="007E6C15"/>
    <w:rsid w:val="008104CF"/>
    <w:rsid w:val="00876533"/>
    <w:rsid w:val="008822B1"/>
    <w:rsid w:val="00882EF3"/>
    <w:rsid w:val="008A5664"/>
    <w:rsid w:val="008B14F4"/>
    <w:rsid w:val="008E31FD"/>
    <w:rsid w:val="00907E2E"/>
    <w:rsid w:val="00915867"/>
    <w:rsid w:val="009407EA"/>
    <w:rsid w:val="00971521"/>
    <w:rsid w:val="009E6565"/>
    <w:rsid w:val="00A11390"/>
    <w:rsid w:val="00A4051C"/>
    <w:rsid w:val="00A7409C"/>
    <w:rsid w:val="00A917E1"/>
    <w:rsid w:val="00A945B7"/>
    <w:rsid w:val="00AB4FF8"/>
    <w:rsid w:val="00AF3333"/>
    <w:rsid w:val="00B26B87"/>
    <w:rsid w:val="00B97E41"/>
    <w:rsid w:val="00C4254E"/>
    <w:rsid w:val="00C9689D"/>
    <w:rsid w:val="00C97A0F"/>
    <w:rsid w:val="00CD4140"/>
    <w:rsid w:val="00DA7226"/>
    <w:rsid w:val="00DB0D26"/>
    <w:rsid w:val="00E40941"/>
    <w:rsid w:val="00EB165C"/>
    <w:rsid w:val="00EB7DBD"/>
    <w:rsid w:val="00EC0304"/>
    <w:rsid w:val="00EC2128"/>
    <w:rsid w:val="00ED3501"/>
    <w:rsid w:val="00EF3733"/>
    <w:rsid w:val="00F9344A"/>
    <w:rsid w:val="00FD0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45EDDA"/>
  <w15:docId w15:val="{8B963E2A-6521-4257-A13E-51C00B7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44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D1F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1F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zworth%20Lynn%20S\Desktop\university%20communication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university communications letterhead.dotx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UW-La Crosse</Company>
  <LinksUpToDate>false</LinksUpToDate>
  <CharactersWithSpaces>1696</CharactersWithSpaces>
  <SharedDoc>false</SharedDoc>
  <HLinks>
    <vt:vector size="6" baseType="variant">
      <vt:variant>
        <vt:i4>1703937</vt:i4>
      </vt:variant>
      <vt:variant>
        <vt:i4>-1</vt:i4>
      </vt:variant>
      <vt:variant>
        <vt:i4>2050</vt:i4>
      </vt:variant>
      <vt:variant>
        <vt:i4>1</vt:i4>
      </vt:variant>
      <vt:variant>
        <vt:lpwstr>wordmark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Arnost</cp:lastModifiedBy>
  <cp:revision>2</cp:revision>
  <cp:lastPrinted>2018-03-13T15:53:00Z</cp:lastPrinted>
  <dcterms:created xsi:type="dcterms:W3CDTF">2018-06-05T19:16:00Z</dcterms:created>
  <dcterms:modified xsi:type="dcterms:W3CDTF">2018-06-05T19:16:00Z</dcterms:modified>
</cp:coreProperties>
</file>