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706A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&lt;DATE&gt;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 w:rsidR="002303CA">
        <w:rPr>
          <w:sz w:val="22"/>
          <w:szCs w:val="22"/>
        </w:rPr>
      </w:r>
      <w:r w:rsidR="002303CA">
        <w:rPr>
          <w:sz w:val="22"/>
          <w:szCs w:val="22"/>
        </w:rPr>
        <w:fldChar w:fldCharType="separate"/>
      </w:r>
      <w:r>
        <w:rPr>
          <w:szCs w:val="24"/>
        </w:rPr>
        <w:fldChar w:fldCharType="end"/>
      </w:r>
      <w:bookmarkEnd w:id="0"/>
    </w:p>
    <w:p w14:paraId="22EF52A6" w14:textId="77777777" w:rsidR="00ED3501" w:rsidRDefault="00ED3501" w:rsidP="00ED3501">
      <w:pPr>
        <w:rPr>
          <w:sz w:val="22"/>
          <w:szCs w:val="22"/>
        </w:rPr>
      </w:pPr>
    </w:p>
    <w:p w14:paraId="5242705D" w14:textId="77777777" w:rsidR="00ED3501" w:rsidRDefault="00ED3501" w:rsidP="00ED3501">
      <w:pPr>
        <w:rPr>
          <w:sz w:val="22"/>
          <w:szCs w:val="22"/>
        </w:rPr>
      </w:pPr>
    </w:p>
    <w:p w14:paraId="59DD7341" w14:textId="77777777" w:rsidR="00ED3501" w:rsidRDefault="00ED3501" w:rsidP="00ED3501">
      <w:pPr>
        <w:rPr>
          <w:sz w:val="22"/>
          <w:szCs w:val="22"/>
        </w:rPr>
      </w:pPr>
    </w:p>
    <w:p w14:paraId="1F9B6B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&lt;RECIPIENT NAME&gt;</w:t>
      </w:r>
    </w:p>
    <w:p w14:paraId="288302C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LINE1&gt;</w:t>
      </w:r>
    </w:p>
    <w:p w14:paraId="450EFA7D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&lt;ADDRESS LINE2&gt;</w:t>
      </w:r>
    </w:p>
    <w:p w14:paraId="6AAC77F5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&lt;CITY, STATE, ZIP&gt;</w:t>
      </w:r>
    </w:p>
    <w:p w14:paraId="7582D714" w14:textId="77777777" w:rsidR="00ED3501" w:rsidRDefault="00ED3501" w:rsidP="00ED3501">
      <w:pPr>
        <w:rPr>
          <w:sz w:val="22"/>
          <w:szCs w:val="22"/>
        </w:rPr>
      </w:pPr>
    </w:p>
    <w:p w14:paraId="37821BBE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Dear&lt;RECIPIENT NAME&gt;: </w:t>
      </w:r>
    </w:p>
    <w:p w14:paraId="156F1D12" w14:textId="77777777" w:rsidR="00ED3501" w:rsidRDefault="00ED3501" w:rsidP="00ED3501">
      <w:pPr>
        <w:rPr>
          <w:sz w:val="22"/>
          <w:szCs w:val="22"/>
        </w:rPr>
      </w:pPr>
    </w:p>
    <w:p w14:paraId="62BAF53B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This letter is written to provide written confirmation of your terms as a volunteer of the University of Wisconsin-&lt;CAMPUS&gt; for the period &lt;MM/DD/YY&gt; through &lt;MM/DD/YY&gt;.  During this period either you or the University may cancel this agreement.</w:t>
      </w:r>
    </w:p>
    <w:p w14:paraId="395ED364" w14:textId="77777777" w:rsidR="00ED3501" w:rsidRDefault="00ED3501" w:rsidP="00ED3501">
      <w:pPr>
        <w:rPr>
          <w:sz w:val="22"/>
          <w:szCs w:val="22"/>
        </w:rPr>
      </w:pPr>
    </w:p>
    <w:p w14:paraId="05E07FF2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 xml:space="preserve">During your term of service as a volunteer for the &lt;NAME OF DEPT&gt;, you will be performing the following duties: &lt;LIST DUTIES&gt; and other related duties as assigned, under the supervision of &lt;NAME OF SUPV&gt;, &lt;TITLE OF SUPV&gt;.  </w:t>
      </w:r>
    </w:p>
    <w:p w14:paraId="10990783" w14:textId="77777777" w:rsidR="00ED3501" w:rsidRDefault="00ED3501" w:rsidP="00ED3501">
      <w:pPr>
        <w:rPr>
          <w:sz w:val="22"/>
          <w:szCs w:val="22"/>
        </w:rPr>
      </w:pPr>
    </w:p>
    <w:p w14:paraId="59C1E097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Your volunteer status provides you with certain protections from liability if a claim for damages due to negligence results from the performance of your official duties, as described above. As a volunteer, you are not considered to be an employee of the University and you are not eligible for any compensation or other benefits, including any Worker’s Compensation benefits.</w:t>
      </w:r>
    </w:p>
    <w:p w14:paraId="7DD1DCF0" w14:textId="77777777" w:rsidR="00ED3501" w:rsidRDefault="00ED3501" w:rsidP="00ED3501">
      <w:pPr>
        <w:rPr>
          <w:sz w:val="22"/>
          <w:szCs w:val="22"/>
        </w:rPr>
      </w:pPr>
    </w:p>
    <w:p w14:paraId="7715EC74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To indicate your acceptance of the terms of your service, please sign and return one of the enclosed copies of this letter to me using the enclosed and addressed return envelope; you should retain the remaining original as your record of the terms of your service.</w:t>
      </w:r>
    </w:p>
    <w:p w14:paraId="1F1D155B" w14:textId="77777777" w:rsidR="00ED3501" w:rsidRDefault="00ED3501" w:rsidP="00ED3501">
      <w:pPr>
        <w:rPr>
          <w:sz w:val="22"/>
          <w:szCs w:val="22"/>
        </w:rPr>
      </w:pPr>
    </w:p>
    <w:p w14:paraId="39C8F73C" w14:textId="77777777" w:rsidR="00ED3501" w:rsidRDefault="00ED3501" w:rsidP="00ED3501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6DC194F5" w14:textId="77777777" w:rsidR="00ED3501" w:rsidRDefault="00ED3501" w:rsidP="00ED3501">
      <w:pPr>
        <w:rPr>
          <w:sz w:val="22"/>
          <w:szCs w:val="22"/>
        </w:rPr>
      </w:pPr>
    </w:p>
    <w:p w14:paraId="367C64E1" w14:textId="77777777" w:rsidR="00ED3501" w:rsidRDefault="00ED3501" w:rsidP="00ED3501">
      <w:pPr>
        <w:rPr>
          <w:sz w:val="22"/>
          <w:szCs w:val="22"/>
        </w:rPr>
      </w:pPr>
    </w:p>
    <w:p w14:paraId="5D36D88A" w14:textId="77777777" w:rsidR="00ED3501" w:rsidRDefault="00ED3501" w:rsidP="00ED3501">
      <w:pPr>
        <w:rPr>
          <w:sz w:val="22"/>
          <w:szCs w:val="22"/>
        </w:rPr>
      </w:pPr>
    </w:p>
    <w:p w14:paraId="1C1E06F1" w14:textId="77777777" w:rsidR="00ED3501" w:rsidRDefault="00ED3501" w:rsidP="00ED3501">
      <w:pPr>
        <w:rPr>
          <w:sz w:val="22"/>
          <w:szCs w:val="22"/>
        </w:rPr>
      </w:pPr>
    </w:p>
    <w:p w14:paraId="46FD191A" w14:textId="77777777" w:rsidR="00ED3501" w:rsidRDefault="00ED3501" w:rsidP="00ED3501">
      <w:pPr>
        <w:rPr>
          <w:sz w:val="22"/>
          <w:szCs w:val="22"/>
        </w:rPr>
      </w:pPr>
    </w:p>
    <w:p w14:paraId="76B8D43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&lt;VOLUNTEER SUPV&gt;</w:t>
      </w:r>
    </w:p>
    <w:p w14:paraId="2BB1E653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&lt;DEAN OR DIVISION HEAD&gt;</w:t>
      </w:r>
    </w:p>
    <w:p w14:paraId="62DDB55F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  <w:t>&lt;RISK MGMT &amp; SAFETY&gt;</w:t>
      </w:r>
    </w:p>
    <w:p w14:paraId="6E83F8B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57E88FD1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14:paraId="0FE225F6" w14:textId="77777777" w:rsidR="00ED3501" w:rsidRDefault="00ED3501" w:rsidP="00ED3501">
      <w:pPr>
        <w:tabs>
          <w:tab w:val="left" w:pos="5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STATEMENT OF ACCEPTANCE:  I HAVE REVIEWED, UNDERSTAND, AND ACCEPT THE TERMS AND CONDITIONS RELATED TO MY SERVICE AS AN AGENT, AS DESCRIBED WITHIN THIS LETTER.</w:t>
      </w:r>
    </w:p>
    <w:p w14:paraId="71D70A75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61B91E44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</w:p>
    <w:p w14:paraId="15CB08F9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</w:t>
      </w:r>
    </w:p>
    <w:p w14:paraId="2923EC02" w14:textId="77777777" w:rsidR="00ED3501" w:rsidRDefault="00ED3501" w:rsidP="00ED350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7A5CABD" w14:textId="7BBC88A1" w:rsidR="00DB0D26" w:rsidRPr="005D79A5" w:rsidRDefault="00DB0D26" w:rsidP="005D79A5">
      <w:pPr>
        <w:rPr>
          <w:rFonts w:ascii="Arial" w:hAnsi="Arial" w:cs="Arial"/>
          <w:szCs w:val="24"/>
        </w:rPr>
      </w:pPr>
    </w:p>
    <w:sectPr w:rsidR="00DB0D26" w:rsidRPr="005D79A5" w:rsidSect="0094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8" w:right="1530" w:bottom="1440" w:left="126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9A84" w14:textId="77777777" w:rsidR="002303CA" w:rsidRDefault="002303CA">
      <w:r>
        <w:separator/>
      </w:r>
    </w:p>
  </w:endnote>
  <w:endnote w:type="continuationSeparator" w:id="0">
    <w:p w14:paraId="66502E3F" w14:textId="77777777" w:rsidR="002303CA" w:rsidRDefault="002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ED31" w14:textId="77777777" w:rsidR="00ED3501" w:rsidRDefault="00E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8998" w14:textId="37F4547E" w:rsidR="000623C9" w:rsidRPr="00ED3501" w:rsidRDefault="00ED3501" w:rsidP="00A7409C">
    <w:pPr>
      <w:pStyle w:val="Footer"/>
      <w:rPr>
        <w:rFonts w:ascii="Helvetica LT Std Cond" w:hAnsi="Helvetica LT Std Cond"/>
        <w:color w:val="800000"/>
        <w:sz w:val="20"/>
      </w:rPr>
    </w:pPr>
    <w:r>
      <w:rPr>
        <w:rFonts w:ascii="Helvetica LT Std Cond" w:hAnsi="Helvetica LT Std Cond"/>
        <w:noProof/>
        <w:color w:val="800000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5B7D7B" wp14:editId="7A8128FA">
              <wp:simplePos x="0" y="0"/>
              <wp:positionH relativeFrom="column">
                <wp:posOffset>-2480945</wp:posOffset>
              </wp:positionH>
              <wp:positionV relativeFrom="paragraph">
                <wp:posOffset>-133985</wp:posOffset>
              </wp:positionV>
              <wp:extent cx="4124960" cy="4267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F8597" w14:textId="4A1D861A" w:rsidR="000623C9" w:rsidRPr="000623C9" w:rsidRDefault="000623C9">
                          <w:pPr>
                            <w:rPr>
                              <w:rFonts w:ascii="Adobe Caslon Pro SmBd Italic" w:hAnsi="Adobe Caslon Pro SmBd Italic"/>
                              <w:color w:val="80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B7D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5.35pt;margin-top:-10.55pt;width:324.8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GwqwIAAKM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" filled="f" stroked="f">
              <v:textbox>
                <w:txbxContent>
                  <w:p w14:paraId="6E4F8597" w14:textId="4A1D861A" w:rsidR="000623C9" w:rsidRPr="000623C9" w:rsidRDefault="000623C9">
                    <w:pPr>
                      <w:rPr>
                        <w:rFonts w:ascii="Adobe Caslon Pro SmBd Italic" w:hAnsi="Adobe Caslon Pro SmBd Italic"/>
                        <w:color w:val="8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3BD3AB" wp14:editId="41343501">
              <wp:simplePos x="0" y="0"/>
              <wp:positionH relativeFrom="column">
                <wp:posOffset>1953260</wp:posOffset>
              </wp:positionH>
              <wp:positionV relativeFrom="paragraph">
                <wp:posOffset>-40640</wp:posOffset>
              </wp:positionV>
              <wp:extent cx="2164080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2B170" w14:textId="335A380C" w:rsidR="000623C9" w:rsidRDefault="00062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3BD3AB" id="Text Box 4" o:spid="_x0000_s1027" type="#_x0000_t202" style="position:absolute;margin-left:153.8pt;margin-top:-3.2pt;width:170.4pt;height:5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" filled="f" stroked="f">
              <v:textbox>
                <w:txbxContent>
                  <w:p w14:paraId="50D2B170" w14:textId="335A380C" w:rsidR="000623C9" w:rsidRDefault="000623C9"/>
                </w:txbxContent>
              </v:textbox>
            </v:shape>
          </w:pict>
        </mc:Fallback>
      </mc:AlternateContent>
    </w:r>
    <w:r w:rsidR="000623C9">
      <w:rPr>
        <w:rFonts w:ascii="Helvetica LT Std Cond" w:hAnsi="Helvetica LT Std Cond"/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E23C8F" wp14:editId="243A0195">
              <wp:simplePos x="0" y="0"/>
              <wp:positionH relativeFrom="column">
                <wp:posOffset>1882140</wp:posOffset>
              </wp:positionH>
              <wp:positionV relativeFrom="paragraph">
                <wp:posOffset>-17780</wp:posOffset>
              </wp:positionV>
              <wp:extent cx="0" cy="4064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0640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1E6EE8" id="Straight Connector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-1.4pt" to="14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" strokecolor="maroon" strokeweight="1pt"/>
          </w:pict>
        </mc:Fallback>
      </mc:AlternateContent>
    </w:r>
  </w:p>
  <w:p w14:paraId="39A7593F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6417953C" w14:textId="0981144C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77C50658" w14:textId="77777777" w:rsidR="000623C9" w:rsidRDefault="000623C9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  <w:p w14:paraId="5C915F38" w14:textId="2724E8C5" w:rsidR="002550E5" w:rsidRPr="000623C9" w:rsidRDefault="002303CA" w:rsidP="000623C9">
    <w:pPr>
      <w:pStyle w:val="Footer"/>
      <w:jc w:val="right"/>
      <w:rPr>
        <w:rFonts w:ascii="Helvetica LT Std Cond" w:hAnsi="Helvetica LT Std Cond"/>
        <w:color w:val="8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B388" w14:textId="77777777" w:rsidR="00ED3501" w:rsidRDefault="00E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D8CA" w14:textId="77777777" w:rsidR="002303CA" w:rsidRDefault="002303CA">
      <w:r>
        <w:separator/>
      </w:r>
    </w:p>
  </w:footnote>
  <w:footnote w:type="continuationSeparator" w:id="0">
    <w:p w14:paraId="399A4A01" w14:textId="77777777" w:rsidR="002303CA" w:rsidRDefault="0023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86B" w14:textId="77777777" w:rsidR="00ED3501" w:rsidRDefault="00E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D20D" w14:textId="2EF9EE51" w:rsidR="002550E5" w:rsidRDefault="006F3A23">
    <w:pPr>
      <w:pStyle w:val="Header"/>
    </w:pPr>
    <w:r>
      <w:rPr>
        <w:noProof/>
      </w:rPr>
      <w:drawing>
        <wp:inline distT="0" distB="0" distL="0" distR="0" wp14:anchorId="45385AFD" wp14:editId="30E93183">
          <wp:extent cx="2849525" cy="51509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l-spirit-mark-horizontal-color-digi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30" b="37426"/>
                  <a:stretch/>
                </pic:blipFill>
                <pic:spPr bwMode="auto">
                  <a:xfrm>
                    <a:off x="0" y="0"/>
                    <a:ext cx="2887959" cy="522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02BD" w14:textId="77777777" w:rsidR="00ED3501" w:rsidRDefault="00ED3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D"/>
    <w:rsid w:val="0002007D"/>
    <w:rsid w:val="000269A4"/>
    <w:rsid w:val="000623C9"/>
    <w:rsid w:val="000660E1"/>
    <w:rsid w:val="000B4D24"/>
    <w:rsid w:val="00142505"/>
    <w:rsid w:val="00151612"/>
    <w:rsid w:val="00182A9B"/>
    <w:rsid w:val="0019108B"/>
    <w:rsid w:val="002030BA"/>
    <w:rsid w:val="00223421"/>
    <w:rsid w:val="002303CA"/>
    <w:rsid w:val="00231616"/>
    <w:rsid w:val="00276E78"/>
    <w:rsid w:val="002B7DDF"/>
    <w:rsid w:val="00334BDC"/>
    <w:rsid w:val="00346F13"/>
    <w:rsid w:val="003F4EA3"/>
    <w:rsid w:val="00463C5E"/>
    <w:rsid w:val="0047705B"/>
    <w:rsid w:val="00485689"/>
    <w:rsid w:val="00496366"/>
    <w:rsid w:val="004D7FF6"/>
    <w:rsid w:val="00511CFD"/>
    <w:rsid w:val="0051353F"/>
    <w:rsid w:val="00525400"/>
    <w:rsid w:val="0054225B"/>
    <w:rsid w:val="00546A81"/>
    <w:rsid w:val="00572AF4"/>
    <w:rsid w:val="005C5D7A"/>
    <w:rsid w:val="005D0DAA"/>
    <w:rsid w:val="005D79A5"/>
    <w:rsid w:val="005E618A"/>
    <w:rsid w:val="00635341"/>
    <w:rsid w:val="00652FE8"/>
    <w:rsid w:val="00663D7D"/>
    <w:rsid w:val="006907F9"/>
    <w:rsid w:val="006C3495"/>
    <w:rsid w:val="006D345D"/>
    <w:rsid w:val="006E0692"/>
    <w:rsid w:val="006F3A23"/>
    <w:rsid w:val="00713F52"/>
    <w:rsid w:val="007533C3"/>
    <w:rsid w:val="007551CB"/>
    <w:rsid w:val="0075719F"/>
    <w:rsid w:val="00792ECD"/>
    <w:rsid w:val="00794B02"/>
    <w:rsid w:val="007B4944"/>
    <w:rsid w:val="007B4A39"/>
    <w:rsid w:val="007D79BD"/>
    <w:rsid w:val="007E6C15"/>
    <w:rsid w:val="008104CF"/>
    <w:rsid w:val="00876533"/>
    <w:rsid w:val="008822B1"/>
    <w:rsid w:val="00882EF3"/>
    <w:rsid w:val="008A5664"/>
    <w:rsid w:val="008B14F4"/>
    <w:rsid w:val="008E31FD"/>
    <w:rsid w:val="00907E2E"/>
    <w:rsid w:val="00915867"/>
    <w:rsid w:val="009407EA"/>
    <w:rsid w:val="00971521"/>
    <w:rsid w:val="009E6565"/>
    <w:rsid w:val="00A11390"/>
    <w:rsid w:val="00A4051C"/>
    <w:rsid w:val="00A7409C"/>
    <w:rsid w:val="00A917E1"/>
    <w:rsid w:val="00A945B7"/>
    <w:rsid w:val="00AB4FF8"/>
    <w:rsid w:val="00AF3333"/>
    <w:rsid w:val="00B26B87"/>
    <w:rsid w:val="00B97E41"/>
    <w:rsid w:val="00C4254E"/>
    <w:rsid w:val="00C9689D"/>
    <w:rsid w:val="00C97A0F"/>
    <w:rsid w:val="00CD4140"/>
    <w:rsid w:val="00DA7226"/>
    <w:rsid w:val="00DB0D26"/>
    <w:rsid w:val="00E40941"/>
    <w:rsid w:val="00EB165C"/>
    <w:rsid w:val="00EB7DBD"/>
    <w:rsid w:val="00EC0304"/>
    <w:rsid w:val="00EC2128"/>
    <w:rsid w:val="00ED3501"/>
    <w:rsid w:val="00EF3733"/>
    <w:rsid w:val="00F9344A"/>
    <w:rsid w:val="00FD0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45EDDA"/>
  <w15:docId w15:val="{8B963E2A-6521-4257-A13E-51C00B7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4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D1F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1F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zworth%20Lynn%20S\Desktop\university%20communication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6DBDB25497498DABA575AC0CA95B" ma:contentTypeVersion="6" ma:contentTypeDescription="Create a new document." ma:contentTypeScope="" ma:versionID="df4264955cf55848b7694e1da383c245">
  <xsd:schema xmlns:xsd="http://www.w3.org/2001/XMLSchema" xmlns:xs="http://www.w3.org/2001/XMLSchema" xmlns:p="http://schemas.microsoft.com/office/2006/metadata/properties" xmlns:ns2="463d2627-64c1-4607-8995-b634f123925a" xmlns:ns3="9ed54bdd-21e3-4e15-bccf-82da986deeca" targetNamespace="http://schemas.microsoft.com/office/2006/metadata/properties" ma:root="true" ma:fieldsID="46e7dff25d4c7f27bd879b20a27e412f" ns2:_="" ns3:_="">
    <xsd:import namespace="463d2627-64c1-4607-8995-b634f123925a"/>
    <xsd:import namespace="9ed54bdd-21e3-4e15-bccf-82da986de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627-64c1-4607-8995-b634f1239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4bdd-21e3-4e15-bccf-82da986d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F59BB-A6D1-4AE6-8AA4-8FCC3670B439}"/>
</file>

<file path=customXml/itemProps2.xml><?xml version="1.0" encoding="utf-8"?>
<ds:datastoreItem xmlns:ds="http://schemas.openxmlformats.org/officeDocument/2006/customXml" ds:itemID="{FC4C2051-D926-4ECB-B647-0ED721B56254}"/>
</file>

<file path=customXml/itemProps3.xml><?xml version="1.0" encoding="utf-8"?>
<ds:datastoreItem xmlns:ds="http://schemas.openxmlformats.org/officeDocument/2006/customXml" ds:itemID="{9F9606D5-3A8D-40DA-B030-137CD1BA1223}"/>
</file>

<file path=docProps/app.xml><?xml version="1.0" encoding="utf-8"?>
<Properties xmlns="http://schemas.openxmlformats.org/officeDocument/2006/extended-properties" xmlns:vt="http://schemas.openxmlformats.org/officeDocument/2006/docPropsVTypes">
  <Template>university communications letterhead.dotx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UW-La Crosse</Company>
  <LinksUpToDate>false</LinksUpToDate>
  <CharactersWithSpaces>1696</CharactersWithSpaces>
  <SharedDoc>false</SharedDoc>
  <HLinks>
    <vt:vector size="6" baseType="variant">
      <vt:variant>
        <vt:i4>1703937</vt:i4>
      </vt:variant>
      <vt:variant>
        <vt:i4>-1</vt:i4>
      </vt:variant>
      <vt:variant>
        <vt:i4>2050</vt:i4>
      </vt:variant>
      <vt:variant>
        <vt:i4>1</vt:i4>
      </vt:variant>
      <vt:variant>
        <vt:lpwstr>wordmark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Gaulke</cp:lastModifiedBy>
  <cp:revision>3</cp:revision>
  <cp:lastPrinted>2018-03-13T15:53:00Z</cp:lastPrinted>
  <dcterms:created xsi:type="dcterms:W3CDTF">2018-06-05T19:16:00Z</dcterms:created>
  <dcterms:modified xsi:type="dcterms:W3CDTF">2021-04-26T16:36:00Z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0x010100E1186DBDB25497498DABA575AC0CA95B</vt:lpwstr>
  </property>
</Properties>
</file>